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8CB" w:rsidRDefault="009B48C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宋体" w:hint="eastAsia"/>
          <w:b/>
          <w:bCs/>
          <w:sz w:val="30"/>
          <w:szCs w:val="30"/>
        </w:rPr>
        <w:t>江苏师范大学</w:t>
      </w:r>
      <w:r>
        <w:rPr>
          <w:rFonts w:ascii="Arial" w:hAnsi="Arial" w:cs="Arial"/>
          <w:b/>
          <w:bCs/>
          <w:sz w:val="30"/>
          <w:szCs w:val="30"/>
        </w:rPr>
        <w:t>2016</w:t>
      </w:r>
      <w:r>
        <w:rPr>
          <w:rFonts w:ascii="Arial" w:hAnsi="Arial" w:cs="宋体" w:hint="eastAsia"/>
          <w:b/>
          <w:bCs/>
          <w:sz w:val="30"/>
          <w:szCs w:val="30"/>
        </w:rPr>
        <w:t>年度公开招聘工作人员（第一批）考核工作日程安排</w:t>
      </w:r>
    </w:p>
    <w:tbl>
      <w:tblPr>
        <w:tblW w:w="13140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340"/>
        <w:gridCol w:w="2160"/>
        <w:gridCol w:w="1800"/>
        <w:gridCol w:w="2340"/>
        <w:gridCol w:w="1800"/>
        <w:gridCol w:w="1440"/>
      </w:tblGrid>
      <w:tr w:rsidR="009B48CB" w:rsidRPr="00261305" w:rsidTr="009B7086">
        <w:trPr>
          <w:trHeight w:val="922"/>
        </w:trPr>
        <w:tc>
          <w:tcPr>
            <w:tcW w:w="1260" w:type="dxa"/>
            <w:vAlign w:val="center"/>
          </w:tcPr>
          <w:p w:rsidR="009B48CB" w:rsidRPr="009B7086" w:rsidRDefault="009B48CB" w:rsidP="00261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086">
              <w:rPr>
                <w:rFonts w:ascii="Arial" w:hAnsi="Arial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2340" w:type="dxa"/>
            <w:vAlign w:val="center"/>
          </w:tcPr>
          <w:p w:rsidR="009B48CB" w:rsidRPr="009B7086" w:rsidRDefault="009B48CB" w:rsidP="00261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086">
              <w:rPr>
                <w:rFonts w:ascii="Arial" w:hAnsi="Arial" w:cs="宋体" w:hint="eastAsia"/>
                <w:b/>
                <w:bCs/>
                <w:sz w:val="24"/>
                <w:szCs w:val="24"/>
              </w:rPr>
              <w:t>笔试时间</w:t>
            </w:r>
          </w:p>
        </w:tc>
        <w:tc>
          <w:tcPr>
            <w:tcW w:w="2160" w:type="dxa"/>
            <w:vAlign w:val="center"/>
          </w:tcPr>
          <w:p w:rsidR="009B48CB" w:rsidRPr="009B7086" w:rsidRDefault="009B48CB" w:rsidP="00261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086">
              <w:rPr>
                <w:rFonts w:ascii="Arial" w:hAnsi="Arial" w:cs="宋体" w:hint="eastAsia"/>
                <w:b/>
                <w:bCs/>
                <w:sz w:val="24"/>
                <w:szCs w:val="24"/>
              </w:rPr>
              <w:t>笔试地点</w:t>
            </w:r>
          </w:p>
        </w:tc>
        <w:tc>
          <w:tcPr>
            <w:tcW w:w="1800" w:type="dxa"/>
            <w:vAlign w:val="center"/>
          </w:tcPr>
          <w:p w:rsidR="009B48CB" w:rsidRPr="009B7086" w:rsidRDefault="009B48CB" w:rsidP="00261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086">
              <w:rPr>
                <w:rFonts w:ascii="Arial" w:hAnsi="Arial" w:cs="宋体" w:hint="eastAsia"/>
                <w:b/>
                <w:bCs/>
                <w:sz w:val="24"/>
                <w:szCs w:val="24"/>
              </w:rPr>
              <w:t>面试时间</w:t>
            </w:r>
          </w:p>
        </w:tc>
        <w:tc>
          <w:tcPr>
            <w:tcW w:w="2340" w:type="dxa"/>
            <w:vAlign w:val="center"/>
          </w:tcPr>
          <w:p w:rsidR="009B48CB" w:rsidRPr="009B7086" w:rsidRDefault="009B48CB" w:rsidP="00261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086">
              <w:rPr>
                <w:rFonts w:ascii="Arial" w:hAnsi="Arial" w:cs="宋体" w:hint="eastAsia"/>
                <w:b/>
                <w:bCs/>
                <w:sz w:val="24"/>
                <w:szCs w:val="24"/>
              </w:rPr>
              <w:t>面试地点</w:t>
            </w:r>
          </w:p>
        </w:tc>
        <w:tc>
          <w:tcPr>
            <w:tcW w:w="1800" w:type="dxa"/>
            <w:vAlign w:val="center"/>
          </w:tcPr>
          <w:p w:rsidR="009B48CB" w:rsidRPr="009B7086" w:rsidRDefault="009B48CB" w:rsidP="00261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086">
              <w:rPr>
                <w:rFonts w:ascii="Arial" w:hAnsi="Arial" w:cs="宋体" w:hint="eastAsia"/>
                <w:b/>
                <w:bCs/>
                <w:sz w:val="24"/>
                <w:szCs w:val="24"/>
              </w:rPr>
              <w:t>联系人</w:t>
            </w:r>
          </w:p>
          <w:p w:rsidR="009B48CB" w:rsidRPr="009B7086" w:rsidRDefault="009B48CB" w:rsidP="00261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086">
              <w:rPr>
                <w:rFonts w:ascii="Arial" w:hAnsi="Arial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9B48CB" w:rsidRPr="009B7086" w:rsidRDefault="009B48CB" w:rsidP="002613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086">
              <w:rPr>
                <w:rFonts w:ascii="Arial" w:hAnsi="Arial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B48CB" w:rsidRPr="00F93B68" w:rsidTr="00A7575C">
        <w:trPr>
          <w:trHeight w:val="1065"/>
        </w:trPr>
        <w:tc>
          <w:tcPr>
            <w:tcW w:w="1260" w:type="dxa"/>
            <w:vAlign w:val="center"/>
          </w:tcPr>
          <w:p w:rsidR="009B48CB" w:rsidRPr="00F93B68" w:rsidRDefault="009B48CB" w:rsidP="001C13A5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文学院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日上午</w:t>
            </w:r>
            <w:r w:rsidRPr="00F93B68">
              <w:rPr>
                <w:rFonts w:ascii="Arial" w:hAnsi="Arial" w:cs="Arial"/>
              </w:rPr>
              <w:t>8:30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16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202</w:t>
            </w:r>
            <w:r w:rsidRPr="00F93B68">
              <w:rPr>
                <w:rFonts w:ascii="Arial" w:hAnsi="Arial" w:cs="宋体" w:hint="eastAsia"/>
              </w:rPr>
              <w:t>报告厅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日下午</w:t>
            </w:r>
            <w:r w:rsidRPr="00F93B68">
              <w:rPr>
                <w:rFonts w:ascii="Arial" w:hAnsi="Arial" w:cs="Arial"/>
              </w:rPr>
              <w:t>3:30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16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202</w:t>
            </w:r>
            <w:r w:rsidRPr="00F93B68">
              <w:rPr>
                <w:rFonts w:ascii="Arial" w:hAnsi="Arial" w:cs="宋体" w:hint="eastAsia"/>
              </w:rPr>
              <w:t>报告厅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宗老师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13813289151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0516-83403033</w:t>
            </w:r>
          </w:p>
        </w:tc>
        <w:tc>
          <w:tcPr>
            <w:tcW w:w="1440" w:type="dxa"/>
            <w:vAlign w:val="center"/>
          </w:tcPr>
          <w:p w:rsidR="009B48CB" w:rsidRPr="00F93B68" w:rsidRDefault="009B48CB" w:rsidP="0026130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9B48CB" w:rsidRPr="00F93B68" w:rsidTr="00A7575C">
        <w:trPr>
          <w:trHeight w:val="1079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语言科学与艺术学院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4</w:t>
            </w:r>
            <w:r w:rsidRPr="00F93B68">
              <w:rPr>
                <w:rFonts w:ascii="Arial" w:hAnsi="Arial" w:cs="宋体" w:hint="eastAsia"/>
              </w:rPr>
              <w:t>日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上午</w:t>
            </w:r>
            <w:r w:rsidRPr="00F93B68">
              <w:rPr>
                <w:rFonts w:ascii="Arial" w:hAnsi="Arial" w:cs="Arial"/>
              </w:rPr>
              <w:t>10</w:t>
            </w:r>
            <w:r w:rsidRPr="00F93B68">
              <w:rPr>
                <w:rFonts w:ascii="Arial" w:hAnsi="Arial" w:cs="宋体" w:hint="eastAsia"/>
              </w:rPr>
              <w:t>：</w:t>
            </w:r>
            <w:r w:rsidRPr="00F93B68">
              <w:rPr>
                <w:rFonts w:ascii="Arial" w:hAnsi="Arial" w:cs="Arial"/>
              </w:rPr>
              <w:t>00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江苏师范大学云龙校区教学</w:t>
            </w:r>
            <w:r w:rsidRPr="00F93B68">
              <w:rPr>
                <w:rFonts w:ascii="Arial" w:hAnsi="Arial" w:cs="Arial"/>
              </w:rPr>
              <w:t>1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108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4</w:t>
            </w:r>
            <w:r w:rsidRPr="00F93B68">
              <w:rPr>
                <w:rFonts w:ascii="Arial" w:hAnsi="Arial" w:cs="宋体" w:hint="eastAsia"/>
              </w:rPr>
              <w:t>日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下午</w:t>
            </w:r>
            <w:r w:rsidRPr="00F93B68">
              <w:rPr>
                <w:rFonts w:ascii="Arial" w:hAnsi="Arial" w:cs="Arial"/>
              </w:rPr>
              <w:t>3:00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江苏师范大学云龙校区教学</w:t>
            </w:r>
            <w:r w:rsidRPr="00F93B68">
              <w:rPr>
                <w:rFonts w:ascii="Arial" w:hAnsi="Arial" w:cs="Arial"/>
              </w:rPr>
              <w:t>1</w:t>
            </w:r>
            <w:r w:rsidRPr="00F93B68">
              <w:rPr>
                <w:rFonts w:ascii="Arial" w:hAnsi="Arial" w:cs="宋体" w:hint="eastAsia"/>
              </w:rPr>
              <w:t>号楼三楼大会议室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孙老师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15105219838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0516-83867615</w:t>
            </w: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rPr>
                <w:rFonts w:ascii="Arial" w:hAnsi="Arial" w:cs="Arial"/>
              </w:rPr>
            </w:pPr>
          </w:p>
        </w:tc>
      </w:tr>
      <w:tr w:rsidR="009B48CB" w:rsidRPr="00F93B68" w:rsidTr="00A7575C">
        <w:trPr>
          <w:trHeight w:val="1075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历史文化与旅游学院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5</w:t>
            </w:r>
            <w:r w:rsidRPr="00F93B68">
              <w:rPr>
                <w:rFonts w:ascii="Arial" w:hAnsi="Arial" w:cs="宋体" w:hint="eastAsia"/>
              </w:rPr>
              <w:t>日上午</w:t>
            </w:r>
            <w:r w:rsidRPr="00F93B68">
              <w:rPr>
                <w:rFonts w:ascii="Arial" w:hAnsi="Arial" w:cs="Arial"/>
              </w:rPr>
              <w:t>9:30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16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402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5</w:t>
            </w:r>
            <w:r w:rsidRPr="00F93B68">
              <w:rPr>
                <w:rFonts w:ascii="Arial" w:hAnsi="Arial" w:cs="宋体" w:hint="eastAsia"/>
              </w:rPr>
              <w:t>日下午</w:t>
            </w:r>
            <w:r w:rsidRPr="00F93B68">
              <w:rPr>
                <w:rFonts w:ascii="Arial" w:hAnsi="Arial" w:cs="Arial"/>
              </w:rPr>
              <w:t>2:30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16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402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殷老师</w:t>
            </w:r>
            <w:r w:rsidRPr="00F93B68">
              <w:rPr>
                <w:rFonts w:ascii="Arial" w:hAnsi="Arial" w:cs="Arial"/>
              </w:rPr>
              <w:t>15150080774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0516-83536509</w:t>
            </w: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ascii="Arial" w:hAnsi="Arial" w:cs="Arial"/>
              </w:rPr>
            </w:pPr>
          </w:p>
        </w:tc>
      </w:tr>
      <w:tr w:rsidR="009B48CB" w:rsidRPr="00F93B68" w:rsidTr="00A7575C">
        <w:trPr>
          <w:trHeight w:val="1363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哲学与公共管理</w:t>
            </w:r>
            <w:r w:rsidRPr="00F93B68">
              <w:rPr>
                <w:rFonts w:ascii="Arial" w:hAnsi="Arial" w:cs="宋体" w:hint="eastAsia"/>
              </w:rPr>
              <w:t>学院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1</w:t>
            </w:r>
            <w:r w:rsidRPr="00F93B68">
              <w:rPr>
                <w:rFonts w:ascii="Arial" w:hAnsi="Arial" w:cs="宋体" w:hint="eastAsia"/>
              </w:rPr>
              <w:t>日上午</w:t>
            </w:r>
            <w:r w:rsidRPr="00F93B68">
              <w:rPr>
                <w:rFonts w:ascii="Arial" w:hAnsi="Arial" w:cs="Arial"/>
              </w:rPr>
              <w:t>8:30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16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512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1</w:t>
            </w:r>
            <w:r w:rsidRPr="00F93B68">
              <w:rPr>
                <w:rFonts w:ascii="Arial" w:hAnsi="Arial" w:cs="宋体" w:hint="eastAsia"/>
              </w:rPr>
              <w:t>日下午</w:t>
            </w:r>
            <w:r w:rsidRPr="00F93B68">
              <w:rPr>
                <w:rFonts w:ascii="Arial" w:hAnsi="Arial" w:cs="Arial"/>
              </w:rPr>
              <w:t>2:30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16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512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酒老师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0516-83536992</w:t>
            </w: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ascii="Arial" w:hAnsi="Arial" w:cs="Arial"/>
              </w:rPr>
            </w:pPr>
          </w:p>
        </w:tc>
      </w:tr>
      <w:tr w:rsidR="009B48CB" w:rsidRPr="00F93B68" w:rsidTr="00A7575C">
        <w:trPr>
          <w:trHeight w:val="1363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马克思主义学院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日下午</w:t>
            </w:r>
            <w:r w:rsidRPr="00F93B68">
              <w:rPr>
                <w:rFonts w:ascii="Arial" w:hAnsi="Arial" w:cs="Arial"/>
              </w:rPr>
              <w:t>2:30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16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315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何老师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0516-83536707</w:t>
            </w: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ascii="Arial" w:hAnsi="Arial" w:cs="Arial"/>
              </w:rPr>
            </w:pPr>
          </w:p>
        </w:tc>
      </w:tr>
      <w:tr w:rsidR="009B48CB" w:rsidRPr="00F93B68" w:rsidTr="00A7575C">
        <w:trPr>
          <w:trHeight w:val="1363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宋体" w:hint="eastAsia"/>
              </w:rPr>
              <w:t>外国语学院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8</w:t>
            </w:r>
            <w:r w:rsidRPr="00F93B68">
              <w:rPr>
                <w:rFonts w:ascii="Arial" w:hAnsi="Arial" w:cs="宋体" w:hint="eastAsia"/>
              </w:rPr>
              <w:t>日上午</w:t>
            </w:r>
            <w:r w:rsidRPr="00F93B68">
              <w:rPr>
                <w:rFonts w:ascii="Arial" w:hAnsi="Arial" w:cs="Arial"/>
              </w:rPr>
              <w:t>8</w:t>
            </w:r>
            <w:r w:rsidRPr="00F93B68">
              <w:rPr>
                <w:rFonts w:ascii="Arial" w:hAnsi="Arial" w:cs="宋体" w:hint="eastAsia"/>
              </w:rPr>
              <w:t>：</w:t>
            </w:r>
            <w:r w:rsidRPr="00F93B68">
              <w:rPr>
                <w:rFonts w:ascii="Arial" w:hAnsi="Arial" w:cs="Arial"/>
              </w:rPr>
              <w:t>30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15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309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8</w:t>
            </w:r>
            <w:r w:rsidRPr="00F93B68">
              <w:rPr>
                <w:rFonts w:ascii="Arial" w:hAnsi="Arial" w:cs="宋体" w:hint="eastAsia"/>
              </w:rPr>
              <w:t>日下午</w:t>
            </w:r>
            <w:r w:rsidRPr="00F93B68">
              <w:rPr>
                <w:rFonts w:ascii="Arial" w:hAnsi="Arial" w:cs="Arial"/>
              </w:rPr>
              <w:t>2:30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15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219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马老师</w:t>
            </w:r>
            <w:r w:rsidRPr="00F93B68">
              <w:rPr>
                <w:rFonts w:ascii="Arial" w:hAnsi="Arial" w:cs="Arial"/>
              </w:rPr>
              <w:t>0516-83500401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ascii="Arial" w:hAnsi="Arial" w:cs="Arial"/>
              </w:rPr>
            </w:pPr>
          </w:p>
        </w:tc>
      </w:tr>
      <w:tr w:rsidR="009B48CB" w:rsidRPr="00F93B68" w:rsidTr="00A7575C">
        <w:trPr>
          <w:trHeight w:val="1363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教育科学学院（教师教育学院）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5</w:t>
            </w:r>
            <w:r w:rsidRPr="00F93B68">
              <w:rPr>
                <w:rFonts w:ascii="Arial" w:hAnsi="Arial" w:cs="宋体" w:hint="eastAsia"/>
              </w:rPr>
              <w:t>日上午</w:t>
            </w:r>
            <w:r w:rsidRPr="00F93B68">
              <w:rPr>
                <w:rFonts w:ascii="Arial" w:hAnsi="Arial" w:cs="Arial"/>
              </w:rPr>
              <w:t>8:30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13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208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5</w:t>
            </w:r>
            <w:r w:rsidRPr="00F93B68">
              <w:rPr>
                <w:rFonts w:ascii="Arial" w:hAnsi="Arial" w:cs="宋体" w:hint="eastAsia"/>
              </w:rPr>
              <w:t>日下午</w:t>
            </w:r>
            <w:r w:rsidRPr="00F93B68">
              <w:rPr>
                <w:rFonts w:ascii="Arial" w:hAnsi="Arial" w:cs="Arial"/>
              </w:rPr>
              <w:t>2:30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13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208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刘老师</w:t>
            </w:r>
            <w:r w:rsidRPr="00F93B68">
              <w:rPr>
                <w:rFonts w:ascii="Arial" w:hAnsi="Arial" w:cs="Arial"/>
              </w:rPr>
              <w:t>15152111928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0516-83536226</w:t>
            </w: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ascii="Arial" w:hAnsi="Arial" w:cs="Arial"/>
              </w:rPr>
            </w:pPr>
          </w:p>
        </w:tc>
      </w:tr>
      <w:tr w:rsidR="009B48CB" w:rsidRPr="00F93B68" w:rsidTr="00A7575C">
        <w:trPr>
          <w:trHeight w:val="1363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数学与统计学院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5</w:t>
            </w:r>
            <w:r w:rsidRPr="00F93B68">
              <w:rPr>
                <w:rFonts w:ascii="Arial" w:hAnsi="Arial" w:cs="宋体" w:hint="eastAsia"/>
              </w:rPr>
              <w:t>日上午</w:t>
            </w:r>
            <w:r w:rsidRPr="00F93B68">
              <w:rPr>
                <w:rFonts w:ascii="Arial" w:hAnsi="Arial" w:cs="Arial"/>
              </w:rPr>
              <w:t>8:30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9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1506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5</w:t>
            </w:r>
            <w:r w:rsidRPr="00F93B68">
              <w:rPr>
                <w:rFonts w:ascii="Arial" w:hAnsi="Arial" w:cs="宋体" w:hint="eastAsia"/>
              </w:rPr>
              <w:t>日下午</w:t>
            </w:r>
            <w:r w:rsidRPr="00F93B68">
              <w:rPr>
                <w:rFonts w:ascii="Arial" w:hAnsi="Arial" w:cs="Arial"/>
              </w:rPr>
              <w:t>14:30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9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1508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王老师</w:t>
            </w:r>
            <w:r w:rsidRPr="00F93B68">
              <w:rPr>
                <w:rFonts w:ascii="Arial" w:hAnsi="Arial" w:cs="Arial"/>
              </w:rPr>
              <w:t>15252102225</w:t>
            </w: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ascii="Arial" w:hAnsi="Arial" w:cs="Arial"/>
              </w:rPr>
            </w:pPr>
          </w:p>
        </w:tc>
      </w:tr>
      <w:tr w:rsidR="009B48CB" w:rsidRPr="00F93B68" w:rsidTr="00A7575C">
        <w:trPr>
          <w:trHeight w:val="1363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物理与电子工程学院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12</w:t>
            </w:r>
            <w:r w:rsidRPr="00F93B68">
              <w:rPr>
                <w:rFonts w:ascii="Arial" w:hAnsi="Arial" w:cs="宋体" w:hint="eastAsia"/>
              </w:rPr>
              <w:t>日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上午</w:t>
            </w:r>
            <w:r w:rsidRPr="00F93B68">
              <w:rPr>
                <w:rFonts w:ascii="Arial" w:hAnsi="Arial" w:cs="Arial"/>
              </w:rPr>
              <w:t>8:30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321</w:t>
            </w:r>
            <w:r w:rsidRPr="00F93B68">
              <w:rPr>
                <w:rFonts w:ascii="Arial" w:hAnsi="Arial" w:cs="宋体" w:hint="eastAsia"/>
              </w:rPr>
              <w:t>室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12</w:t>
            </w:r>
            <w:r w:rsidRPr="00F93B68">
              <w:rPr>
                <w:rFonts w:ascii="Arial" w:hAnsi="Arial" w:cs="宋体" w:hint="eastAsia"/>
              </w:rPr>
              <w:t>日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下午</w:t>
            </w:r>
            <w:r w:rsidRPr="00F93B68">
              <w:rPr>
                <w:rFonts w:ascii="Arial" w:hAnsi="Arial" w:cs="Arial"/>
              </w:rPr>
              <w:t>2:30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321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李老师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0516-83500482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15062199420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ascii="Arial" w:hAnsi="Arial" w:cs="Arial"/>
              </w:rPr>
            </w:pPr>
          </w:p>
        </w:tc>
      </w:tr>
      <w:tr w:rsidR="009B48CB" w:rsidRPr="00F93B68" w:rsidTr="00A7575C">
        <w:trPr>
          <w:trHeight w:val="1363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化学化工学院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日上午</w:t>
            </w:r>
            <w:r w:rsidRPr="00F93B68">
              <w:rPr>
                <w:rFonts w:ascii="Arial" w:hAnsi="Arial" w:cs="Arial"/>
              </w:rPr>
              <w:t>8:30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20</w:t>
            </w:r>
            <w:r w:rsidRPr="00F93B68">
              <w:rPr>
                <w:rFonts w:ascii="Arial" w:hAnsi="Arial" w:cs="宋体" w:hint="eastAsia"/>
              </w:rPr>
              <w:t>号楼化工学院</w:t>
            </w:r>
            <w:r w:rsidRPr="00F93B68">
              <w:rPr>
                <w:rFonts w:ascii="Arial" w:hAnsi="Arial" w:cs="Arial"/>
              </w:rPr>
              <w:t>211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日下午</w:t>
            </w:r>
            <w:r w:rsidRPr="00F93B68">
              <w:rPr>
                <w:rFonts w:ascii="Arial" w:hAnsi="Arial" w:cs="Arial"/>
              </w:rPr>
              <w:t>2:30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20</w:t>
            </w:r>
            <w:r w:rsidRPr="00F93B68">
              <w:rPr>
                <w:rFonts w:ascii="Arial" w:hAnsi="Arial" w:cs="宋体" w:hint="eastAsia"/>
              </w:rPr>
              <w:t>号楼化工学院</w:t>
            </w:r>
            <w:r w:rsidRPr="00F93B68">
              <w:rPr>
                <w:rFonts w:ascii="Arial" w:hAnsi="Arial" w:cs="Arial"/>
              </w:rPr>
              <w:t>209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李老师</w:t>
            </w:r>
            <w:r w:rsidRPr="00F93B68">
              <w:rPr>
                <w:rFonts w:ascii="Arial" w:hAnsi="Arial" w:cs="Arial"/>
              </w:rPr>
              <w:t>13952172898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0516-83500063</w:t>
            </w: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ascii="Arial" w:hAnsi="Arial" w:cs="Arial"/>
              </w:rPr>
            </w:pPr>
          </w:p>
        </w:tc>
      </w:tr>
      <w:tr w:rsidR="009B48CB" w:rsidRPr="00F93B68" w:rsidTr="00A7575C">
        <w:trPr>
          <w:trHeight w:val="1363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>
              <w:rPr>
                <w:rFonts w:ascii="Arial" w:hAnsi="Arial" w:cs="宋体" w:hint="eastAsia"/>
              </w:rPr>
              <w:t>地理测绘与城乡规划</w:t>
            </w:r>
            <w:r w:rsidRPr="00F93B68">
              <w:rPr>
                <w:rFonts w:ascii="Arial" w:hAnsi="Arial" w:cs="宋体" w:hint="eastAsia"/>
              </w:rPr>
              <w:t>学院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5</w:t>
            </w:r>
            <w:r w:rsidRPr="00F93B68">
              <w:rPr>
                <w:rFonts w:ascii="Arial" w:hAnsi="Arial" w:cs="宋体" w:hint="eastAsia"/>
              </w:rPr>
              <w:t>日上午</w:t>
            </w:r>
            <w:r w:rsidRPr="00F93B68">
              <w:rPr>
                <w:rFonts w:ascii="Arial" w:hAnsi="Arial" w:cs="Arial"/>
              </w:rPr>
              <w:t>8</w:t>
            </w:r>
            <w:r w:rsidRPr="00F93B68">
              <w:rPr>
                <w:rFonts w:ascii="Arial" w:hAnsi="Arial" w:cs="宋体" w:hint="eastAsia"/>
              </w:rPr>
              <w:t>：</w:t>
            </w:r>
            <w:r w:rsidRPr="00F93B68">
              <w:rPr>
                <w:rFonts w:ascii="Arial" w:hAnsi="Arial" w:cs="Arial"/>
              </w:rPr>
              <w:t>30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9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1206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5</w:t>
            </w:r>
            <w:r w:rsidRPr="00F93B68">
              <w:rPr>
                <w:rFonts w:ascii="Arial" w:hAnsi="Arial" w:cs="宋体" w:hint="eastAsia"/>
              </w:rPr>
              <w:t>日下午</w:t>
            </w:r>
            <w:r w:rsidRPr="00F93B68">
              <w:rPr>
                <w:rFonts w:ascii="Arial" w:hAnsi="Arial" w:cs="Arial"/>
              </w:rPr>
              <w:t>2:30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9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1206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方老师</w:t>
            </w:r>
            <w:r w:rsidRPr="00F93B68">
              <w:rPr>
                <w:rFonts w:ascii="Arial" w:hAnsi="Arial" w:cs="Arial"/>
              </w:rPr>
              <w:t>0516-83403863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ascii="Arial" w:hAnsi="Arial" w:cs="Arial"/>
              </w:rPr>
            </w:pPr>
          </w:p>
        </w:tc>
      </w:tr>
      <w:tr w:rsidR="009B48CB" w:rsidRPr="00F93B68" w:rsidTr="00A7575C">
        <w:trPr>
          <w:trHeight w:val="1363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音乐学院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4</w:t>
            </w:r>
            <w:r w:rsidRPr="00F93B68">
              <w:rPr>
                <w:rFonts w:ascii="Arial" w:hAnsi="Arial" w:cs="宋体" w:hint="eastAsia"/>
              </w:rPr>
              <w:t>日上午</w:t>
            </w:r>
            <w:r w:rsidRPr="00F93B68">
              <w:rPr>
                <w:rFonts w:ascii="Arial" w:hAnsi="Arial" w:cs="Arial"/>
              </w:rPr>
              <w:t>10:00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音乐学院</w:t>
            </w:r>
            <w:r w:rsidRPr="00F93B68">
              <w:rPr>
                <w:rFonts w:ascii="Arial" w:hAnsi="Arial" w:cs="Arial"/>
              </w:rPr>
              <w:t>23#142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李老师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0516-83403698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13655205889</w:t>
            </w: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ascii="Arial" w:hAnsi="Arial" w:cs="Arial"/>
              </w:rPr>
            </w:pPr>
          </w:p>
        </w:tc>
      </w:tr>
      <w:tr w:rsidR="009B48CB" w:rsidRPr="00F93B68" w:rsidTr="00A7575C">
        <w:trPr>
          <w:trHeight w:val="1363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传媒与影视学院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8</w:t>
            </w:r>
            <w:r w:rsidRPr="00F93B68">
              <w:rPr>
                <w:rFonts w:ascii="Arial" w:hAnsi="Arial" w:cs="宋体" w:hint="eastAsia"/>
              </w:rPr>
              <w:t>日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下午</w:t>
            </w:r>
            <w:r w:rsidRPr="00F93B68">
              <w:rPr>
                <w:rFonts w:ascii="Arial" w:hAnsi="Arial" w:cs="Arial"/>
              </w:rPr>
              <w:t>15:00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江苏师范大学云龙校区</w:t>
            </w:r>
            <w:r w:rsidRPr="00F93B68">
              <w:rPr>
                <w:rFonts w:ascii="Arial" w:hAnsi="Arial" w:cs="Arial"/>
              </w:rPr>
              <w:t>6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304</w:t>
            </w:r>
            <w:r w:rsidRPr="00F93B68">
              <w:rPr>
                <w:rFonts w:ascii="Arial" w:hAnsi="Arial" w:cs="宋体" w:hint="eastAsia"/>
              </w:rPr>
              <w:t>报告厅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8</w:t>
            </w:r>
            <w:r w:rsidRPr="00F93B68">
              <w:rPr>
                <w:rFonts w:ascii="Arial" w:hAnsi="Arial" w:cs="宋体" w:hint="eastAsia"/>
              </w:rPr>
              <w:t>日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下午</w:t>
            </w:r>
            <w:r w:rsidRPr="00F93B68">
              <w:rPr>
                <w:rFonts w:ascii="Arial" w:hAnsi="Arial" w:cs="Arial"/>
              </w:rPr>
              <w:t>16:30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江苏师范大学云龙校区</w:t>
            </w:r>
            <w:r w:rsidRPr="00F93B68">
              <w:rPr>
                <w:rFonts w:ascii="Arial" w:hAnsi="Arial" w:cs="Arial"/>
              </w:rPr>
              <w:t>6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304</w:t>
            </w:r>
            <w:r w:rsidRPr="00F93B68">
              <w:rPr>
                <w:rFonts w:ascii="Arial" w:hAnsi="Arial" w:cs="宋体" w:hint="eastAsia"/>
              </w:rPr>
              <w:t>报告厅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陈老师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18852110227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0516-83867562</w:t>
            </w: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ascii="Arial" w:hAnsi="Arial" w:cs="Arial"/>
              </w:rPr>
            </w:pPr>
          </w:p>
        </w:tc>
      </w:tr>
      <w:tr w:rsidR="009B48CB" w:rsidRPr="00F93B68" w:rsidTr="00A7575C">
        <w:trPr>
          <w:trHeight w:val="1363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cs="宋体" w:hint="eastAsia"/>
              </w:rPr>
              <w:t>商学院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</w:pPr>
            <w:r w:rsidRPr="00F93B68">
              <w:t>2016</w:t>
            </w:r>
            <w:r w:rsidRPr="00F93B68">
              <w:rPr>
                <w:rFonts w:cs="宋体" w:hint="eastAsia"/>
              </w:rPr>
              <w:t>年</w:t>
            </w:r>
            <w:r w:rsidRPr="00F93B68">
              <w:t>7</w:t>
            </w:r>
            <w:r w:rsidRPr="00F93B68">
              <w:rPr>
                <w:rFonts w:cs="宋体" w:hint="eastAsia"/>
              </w:rPr>
              <w:t>月</w:t>
            </w:r>
            <w:r w:rsidRPr="00F93B68">
              <w:t>7</w:t>
            </w:r>
            <w:r w:rsidRPr="00F93B68">
              <w:rPr>
                <w:rFonts w:cs="宋体" w:hint="eastAsia"/>
              </w:rPr>
              <w:t>日下午</w:t>
            </w:r>
            <w:r w:rsidRPr="00F93B68">
              <w:t>3:00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</w:pPr>
            <w:r w:rsidRPr="00F93B68">
              <w:rPr>
                <w:rFonts w:cs="宋体" w:hint="eastAsia"/>
              </w:rPr>
              <w:t>江苏师范大学泉山校区科文</w:t>
            </w:r>
            <w:r w:rsidRPr="00F93B68">
              <w:t>3</w:t>
            </w:r>
            <w:r w:rsidRPr="00F93B68">
              <w:rPr>
                <w:rFonts w:cs="宋体" w:hint="eastAsia"/>
              </w:rPr>
              <w:t>号楼</w:t>
            </w:r>
            <w:r w:rsidRPr="00F93B68">
              <w:t>205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</w:pPr>
            <w:r w:rsidRPr="00F93B68">
              <w:t>2016</w:t>
            </w:r>
            <w:r w:rsidRPr="00F93B68">
              <w:rPr>
                <w:rFonts w:cs="宋体" w:hint="eastAsia"/>
              </w:rPr>
              <w:t>年</w:t>
            </w:r>
            <w:r w:rsidRPr="00F93B68">
              <w:t>7</w:t>
            </w:r>
            <w:r w:rsidRPr="00F93B68">
              <w:rPr>
                <w:rFonts w:cs="宋体" w:hint="eastAsia"/>
              </w:rPr>
              <w:t>月</w:t>
            </w:r>
            <w:r w:rsidRPr="00F93B68">
              <w:t>7</w:t>
            </w:r>
            <w:r w:rsidRPr="00F93B68">
              <w:rPr>
                <w:rFonts w:cs="宋体" w:hint="eastAsia"/>
              </w:rPr>
              <w:t>日下午</w:t>
            </w:r>
            <w:r w:rsidRPr="00F93B68">
              <w:t>4:30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</w:pPr>
            <w:r w:rsidRPr="00F93B68">
              <w:rPr>
                <w:rFonts w:cs="宋体" w:hint="eastAsia"/>
              </w:rPr>
              <w:t>江苏师范大学泉山校区科文</w:t>
            </w:r>
            <w:r w:rsidRPr="00F93B68">
              <w:t>3</w:t>
            </w:r>
            <w:r w:rsidRPr="00F93B68">
              <w:rPr>
                <w:rFonts w:cs="宋体" w:hint="eastAsia"/>
              </w:rPr>
              <w:t>号楼</w:t>
            </w:r>
            <w:r w:rsidRPr="00F93B68">
              <w:t>205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</w:pPr>
            <w:r w:rsidRPr="00F93B68">
              <w:rPr>
                <w:rFonts w:cs="宋体" w:hint="eastAsia"/>
              </w:rPr>
              <w:t>苏老师</w:t>
            </w:r>
            <w:r w:rsidRPr="00F93B68">
              <w:t>0516-83536936</w:t>
            </w:r>
            <w:r w:rsidRPr="00F93B68">
              <w:rPr>
                <w:rFonts w:cs="宋体" w:hint="eastAsia"/>
              </w:rPr>
              <w:t>；</w:t>
            </w:r>
            <w:r w:rsidRPr="00F93B68">
              <w:t>15950679301</w:t>
            </w:r>
          </w:p>
          <w:p w:rsidR="009B48CB" w:rsidRPr="00F93B68" w:rsidRDefault="009B48CB" w:rsidP="00A55306">
            <w:pPr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cs="Times New Roman"/>
              </w:rPr>
            </w:pPr>
          </w:p>
        </w:tc>
      </w:tr>
      <w:tr w:rsidR="009B48CB" w:rsidRPr="00F93B68" w:rsidTr="00A7575C">
        <w:trPr>
          <w:trHeight w:val="1363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宋体" w:hint="eastAsia"/>
              </w:rPr>
              <w:t>机电学院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5</w:t>
            </w:r>
            <w:r w:rsidRPr="00F93B68">
              <w:rPr>
                <w:rFonts w:ascii="Arial" w:hAnsi="Arial" w:cs="宋体" w:hint="eastAsia"/>
              </w:rPr>
              <w:t>日上午</w:t>
            </w:r>
            <w:r w:rsidRPr="00F93B68">
              <w:rPr>
                <w:rFonts w:ascii="Arial" w:hAnsi="Arial" w:cs="Arial"/>
              </w:rPr>
              <w:t>8</w:t>
            </w:r>
            <w:r w:rsidRPr="00F93B68">
              <w:rPr>
                <w:rFonts w:ascii="Arial" w:hAnsi="Arial" w:cs="宋体" w:hint="eastAsia"/>
              </w:rPr>
              <w:t>：</w:t>
            </w:r>
            <w:r w:rsidRPr="00F93B68">
              <w:rPr>
                <w:rFonts w:ascii="Arial" w:hAnsi="Arial" w:cs="Arial"/>
              </w:rPr>
              <w:t>30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12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102C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5</w:t>
            </w:r>
            <w:r w:rsidRPr="00F93B68">
              <w:rPr>
                <w:rFonts w:ascii="Arial" w:hAnsi="Arial" w:cs="宋体" w:hint="eastAsia"/>
              </w:rPr>
              <w:t>日下午</w:t>
            </w:r>
            <w:r w:rsidRPr="00F93B68">
              <w:rPr>
                <w:rFonts w:ascii="Arial" w:hAnsi="Arial" w:cs="Arial"/>
              </w:rPr>
              <w:t>2:30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12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102C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项老师</w:t>
            </w:r>
            <w:r w:rsidRPr="00F93B68">
              <w:rPr>
                <w:rFonts w:ascii="Arial" w:hAnsi="Arial" w:cs="Arial"/>
              </w:rPr>
              <w:t>0516-83500193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  <w:p w:rsidR="009B48CB" w:rsidRPr="00F93B68" w:rsidRDefault="009B48CB" w:rsidP="00BD5758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ascii="Arial" w:hAnsi="Arial" w:cs="Arial"/>
              </w:rPr>
            </w:pPr>
          </w:p>
        </w:tc>
      </w:tr>
      <w:tr w:rsidR="009B48CB" w:rsidRPr="00F93B68" w:rsidTr="00A7575C">
        <w:trPr>
          <w:trHeight w:val="1363"/>
        </w:trPr>
        <w:tc>
          <w:tcPr>
            <w:tcW w:w="12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电气工程及自动化学院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4</w:t>
            </w:r>
            <w:r w:rsidRPr="00F93B68">
              <w:rPr>
                <w:rFonts w:ascii="Arial" w:hAnsi="Arial" w:cs="宋体" w:hint="eastAsia"/>
              </w:rPr>
              <w:t>日上午</w:t>
            </w:r>
            <w:r w:rsidRPr="00F93B68">
              <w:rPr>
                <w:rFonts w:ascii="Arial" w:hAnsi="Arial" w:cs="Arial"/>
              </w:rPr>
              <w:t>8:30</w:t>
            </w:r>
          </w:p>
        </w:tc>
        <w:tc>
          <w:tcPr>
            <w:tcW w:w="216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12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405B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2016</w:t>
            </w:r>
            <w:r w:rsidRPr="00F93B68">
              <w:rPr>
                <w:rFonts w:ascii="Arial" w:hAnsi="Arial" w:cs="宋体" w:hint="eastAsia"/>
              </w:rPr>
              <w:t>年</w:t>
            </w:r>
            <w:r w:rsidRPr="00F93B68">
              <w:rPr>
                <w:rFonts w:ascii="Arial" w:hAnsi="Arial" w:cs="Arial"/>
              </w:rPr>
              <w:t>7</w:t>
            </w:r>
            <w:r w:rsidRPr="00F93B68">
              <w:rPr>
                <w:rFonts w:ascii="Arial" w:hAnsi="Arial" w:cs="宋体" w:hint="eastAsia"/>
              </w:rPr>
              <w:t>月</w:t>
            </w:r>
            <w:r w:rsidRPr="00F93B68">
              <w:rPr>
                <w:rFonts w:ascii="Arial" w:hAnsi="Arial" w:cs="Arial"/>
              </w:rPr>
              <w:t>4</w:t>
            </w:r>
            <w:r w:rsidRPr="00F93B68">
              <w:rPr>
                <w:rFonts w:ascii="Arial" w:hAnsi="Arial" w:cs="宋体" w:hint="eastAsia"/>
              </w:rPr>
              <w:t>日下午</w:t>
            </w:r>
            <w:r w:rsidRPr="00F93B68">
              <w:rPr>
                <w:rFonts w:ascii="Arial" w:hAnsi="Arial" w:cs="Arial"/>
              </w:rPr>
              <w:t>2:30</w:t>
            </w:r>
          </w:p>
        </w:tc>
        <w:tc>
          <w:tcPr>
            <w:tcW w:w="234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江苏师范大学泉山校区</w:t>
            </w:r>
            <w:r w:rsidRPr="00F93B68">
              <w:rPr>
                <w:rFonts w:ascii="Arial" w:hAnsi="Arial" w:cs="Arial"/>
              </w:rPr>
              <w:t>12</w:t>
            </w:r>
            <w:r w:rsidRPr="00F93B68">
              <w:rPr>
                <w:rFonts w:ascii="Arial" w:hAnsi="Arial" w:cs="宋体" w:hint="eastAsia"/>
              </w:rPr>
              <w:t>号楼</w:t>
            </w:r>
            <w:r w:rsidRPr="00F93B68">
              <w:rPr>
                <w:rFonts w:ascii="Arial" w:hAnsi="Arial" w:cs="Arial"/>
              </w:rPr>
              <w:t>405B</w:t>
            </w:r>
          </w:p>
        </w:tc>
        <w:tc>
          <w:tcPr>
            <w:tcW w:w="1800" w:type="dxa"/>
            <w:vAlign w:val="center"/>
          </w:tcPr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宋体" w:hint="eastAsia"/>
              </w:rPr>
              <w:t>吴老师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13813466928</w:t>
            </w:r>
          </w:p>
          <w:p w:rsidR="009B48CB" w:rsidRPr="00F93B68" w:rsidRDefault="009B48CB" w:rsidP="00BD5758">
            <w:pPr>
              <w:jc w:val="center"/>
              <w:rPr>
                <w:rFonts w:ascii="Arial" w:hAnsi="Arial" w:cs="Arial"/>
              </w:rPr>
            </w:pPr>
            <w:r w:rsidRPr="00F93B68">
              <w:rPr>
                <w:rFonts w:ascii="Arial" w:hAnsi="Arial" w:cs="Arial"/>
              </w:rPr>
              <w:t>051683500273</w:t>
            </w:r>
          </w:p>
        </w:tc>
        <w:tc>
          <w:tcPr>
            <w:tcW w:w="1440" w:type="dxa"/>
            <w:vAlign w:val="center"/>
          </w:tcPr>
          <w:p w:rsidR="009B48CB" w:rsidRPr="00F93B68" w:rsidRDefault="009B48CB" w:rsidP="00A532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B48CB" w:rsidRDefault="009B48CB">
      <w:pPr>
        <w:jc w:val="center"/>
        <w:rPr>
          <w:rFonts w:ascii="Arial" w:hAnsi="Arial" w:cs="Arial"/>
          <w:b/>
          <w:bCs/>
          <w:color w:val="FF6600"/>
          <w:sz w:val="30"/>
          <w:szCs w:val="30"/>
        </w:rPr>
      </w:pPr>
    </w:p>
    <w:p w:rsidR="009B48CB" w:rsidRDefault="009B48CB">
      <w:pPr>
        <w:jc w:val="center"/>
        <w:rPr>
          <w:rFonts w:ascii="Arial" w:hAnsi="Arial" w:cs="Arial"/>
          <w:b/>
          <w:bCs/>
          <w:color w:val="FF6600"/>
          <w:sz w:val="30"/>
          <w:szCs w:val="30"/>
        </w:rPr>
      </w:pPr>
    </w:p>
    <w:sectPr w:rsidR="009B48CB" w:rsidSect="006F7D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4E4907"/>
    <w:rsid w:val="00104CFC"/>
    <w:rsid w:val="001C13A5"/>
    <w:rsid w:val="00261305"/>
    <w:rsid w:val="002B4C6A"/>
    <w:rsid w:val="002F473D"/>
    <w:rsid w:val="003636B0"/>
    <w:rsid w:val="00376EF5"/>
    <w:rsid w:val="00662B05"/>
    <w:rsid w:val="006978F4"/>
    <w:rsid w:val="006A0855"/>
    <w:rsid w:val="006F7DFC"/>
    <w:rsid w:val="00776189"/>
    <w:rsid w:val="00777CB2"/>
    <w:rsid w:val="007F09C3"/>
    <w:rsid w:val="009219DB"/>
    <w:rsid w:val="00944695"/>
    <w:rsid w:val="009A38CB"/>
    <w:rsid w:val="009B48CB"/>
    <w:rsid w:val="009B7086"/>
    <w:rsid w:val="00A532EC"/>
    <w:rsid w:val="00A55306"/>
    <w:rsid w:val="00A7575C"/>
    <w:rsid w:val="00A80FDB"/>
    <w:rsid w:val="00A96A4A"/>
    <w:rsid w:val="00B2346F"/>
    <w:rsid w:val="00BD5758"/>
    <w:rsid w:val="00CC098A"/>
    <w:rsid w:val="00D1011F"/>
    <w:rsid w:val="00E555A5"/>
    <w:rsid w:val="00ED058C"/>
    <w:rsid w:val="00ED71E6"/>
    <w:rsid w:val="00F13446"/>
    <w:rsid w:val="00F93B68"/>
    <w:rsid w:val="00F959CE"/>
    <w:rsid w:val="3A4E4907"/>
    <w:rsid w:val="6B8B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FC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7DF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4</Pages>
  <Words>254</Words>
  <Characters>1453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杜登</cp:lastModifiedBy>
  <cp:revision>17</cp:revision>
  <cp:lastPrinted>2015-12-29T04:20:00Z</cp:lastPrinted>
  <dcterms:created xsi:type="dcterms:W3CDTF">2015-12-29T02:19:00Z</dcterms:created>
  <dcterms:modified xsi:type="dcterms:W3CDTF">2016-07-04T03:01:00Z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